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40" w:rsidRPr="00B63562" w:rsidRDefault="00C83640" w:rsidP="002A6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562">
        <w:rPr>
          <w:rFonts w:ascii="Times New Roman" w:hAnsi="Times New Roman"/>
          <w:b/>
          <w:sz w:val="28"/>
          <w:szCs w:val="28"/>
        </w:rPr>
        <w:t>ПРОТОКОЛ</w:t>
      </w:r>
    </w:p>
    <w:p w:rsidR="00C83640" w:rsidRPr="00B63562" w:rsidRDefault="00C83640" w:rsidP="00B63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B63562">
        <w:rPr>
          <w:rFonts w:ascii="Times New Roman" w:hAnsi="Times New Roman"/>
          <w:b/>
          <w:sz w:val="28"/>
          <w:szCs w:val="28"/>
        </w:rPr>
        <w:t>организационного комитета по проведению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CA4F32">
        <w:rPr>
          <w:rFonts w:ascii="Times New Roman" w:hAnsi="Times New Roman"/>
          <w:b/>
          <w:sz w:val="28"/>
          <w:szCs w:val="28"/>
        </w:rPr>
        <w:t xml:space="preserve">результатам проведения публичных слушаний 10.12.2019 по вопросу </w:t>
      </w:r>
      <w:r w:rsidRPr="00CA4F32">
        <w:rPr>
          <w:rStyle w:val="blk"/>
          <w:rFonts w:ascii="Times New Roman" w:hAnsi="Times New Roman"/>
          <w:b/>
          <w:sz w:val="28"/>
          <w:szCs w:val="28"/>
        </w:rPr>
        <w:t>внесения изменений в Правила землепользования и застройки части территории МО Новозоринского сельсовета Павловского района Алтайского края.</w:t>
      </w:r>
    </w:p>
    <w:p w:rsidR="00C83640" w:rsidRPr="00220FBD" w:rsidRDefault="00C83640" w:rsidP="002A6C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декабря 2019</w:t>
      </w:r>
      <w:r w:rsidRPr="00220FBD">
        <w:rPr>
          <w:rFonts w:ascii="Times New Roman" w:hAnsi="Times New Roman"/>
          <w:b/>
          <w:sz w:val="28"/>
          <w:szCs w:val="28"/>
        </w:rPr>
        <w:t>г.</w:t>
      </w:r>
    </w:p>
    <w:p w:rsidR="00C83640" w:rsidRDefault="00C83640" w:rsidP="002A6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20FBD">
        <w:rPr>
          <w:rFonts w:ascii="Times New Roman" w:hAnsi="Times New Roman"/>
          <w:b/>
          <w:sz w:val="28"/>
          <w:szCs w:val="28"/>
        </w:rPr>
        <w:t>Присутствующий состав комиссии:</w:t>
      </w:r>
    </w:p>
    <w:p w:rsidR="00C83640" w:rsidRPr="00CA4F32" w:rsidRDefault="00C83640" w:rsidP="00CA4F32">
      <w:pPr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CA4F32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комиссии: Борисов В.В., глава сельсовета;</w:t>
      </w:r>
    </w:p>
    <w:p w:rsidR="00C83640" w:rsidRPr="00CA4F32" w:rsidRDefault="00C83640" w:rsidP="00CA4F32">
      <w:pPr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CA4F32">
        <w:rPr>
          <w:rFonts w:ascii="Times New Roman" w:hAnsi="Times New Roman"/>
          <w:sz w:val="28"/>
          <w:szCs w:val="28"/>
        </w:rPr>
        <w:t>заместитель пред</w:t>
      </w:r>
      <w:r>
        <w:rPr>
          <w:rFonts w:ascii="Times New Roman" w:hAnsi="Times New Roman"/>
          <w:sz w:val="28"/>
          <w:szCs w:val="28"/>
        </w:rPr>
        <w:t>седателя: Варламова Е.В., заместитель главы Администрации сельсовета;</w:t>
      </w:r>
    </w:p>
    <w:p w:rsidR="00C83640" w:rsidRPr="00CA4F32" w:rsidRDefault="00C83640" w:rsidP="00CA4F32">
      <w:pPr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CA4F32">
        <w:rPr>
          <w:rFonts w:ascii="Times New Roman" w:hAnsi="Times New Roman"/>
          <w:sz w:val="28"/>
          <w:szCs w:val="28"/>
        </w:rPr>
        <w:t>секретарь ко</w:t>
      </w:r>
      <w:r>
        <w:rPr>
          <w:rFonts w:ascii="Times New Roman" w:hAnsi="Times New Roman"/>
          <w:sz w:val="28"/>
          <w:szCs w:val="28"/>
        </w:rPr>
        <w:t>миссии: Дунаева Г.Н., специалист Администрации сельсовета по имуществу и земельным вопросам;</w:t>
      </w:r>
    </w:p>
    <w:p w:rsidR="00C83640" w:rsidRDefault="00C83640" w:rsidP="00AD188F">
      <w:pPr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CA4F32"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t xml:space="preserve"> Черников В.А., депутат Собрания депутатов от избирательного округа № 9, методист по спорту;</w:t>
      </w:r>
    </w:p>
    <w:p w:rsidR="00C83640" w:rsidRDefault="00C83640" w:rsidP="00AD188F">
      <w:pPr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Звягинцева С.Н., депутат Собрания депутатов от избирательного округа № 3; индивидуальный предприниматель;</w:t>
      </w:r>
    </w:p>
    <w:p w:rsidR="00C83640" w:rsidRPr="00CA4F32" w:rsidRDefault="00C83640" w:rsidP="00AD188F">
      <w:pPr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Сметанина Н.Н., главный бухгалтер Администрации сельсовета;</w:t>
      </w:r>
    </w:p>
    <w:p w:rsidR="00C83640" w:rsidRPr="00CA4F32" w:rsidRDefault="00C83640" w:rsidP="00CA4F32">
      <w:pPr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CA4F32">
        <w:rPr>
          <w:rFonts w:ascii="Times New Roman" w:hAnsi="Times New Roman"/>
          <w:sz w:val="28"/>
          <w:szCs w:val="28"/>
        </w:rPr>
        <w:t>Левыкина О.Н., начальник отдела по архитектуре Администрации Павловского района.</w:t>
      </w:r>
    </w:p>
    <w:p w:rsidR="00C83640" w:rsidRDefault="00C83640" w:rsidP="002A6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40" w:rsidRDefault="00C83640" w:rsidP="00FD3B3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83640" w:rsidRPr="004A0386" w:rsidRDefault="00C83640" w:rsidP="005306D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0386">
        <w:rPr>
          <w:rFonts w:ascii="Times New Roman" w:hAnsi="Times New Roman"/>
          <w:sz w:val="28"/>
          <w:szCs w:val="28"/>
        </w:rPr>
        <w:t>Учет результат</w:t>
      </w:r>
      <w:r>
        <w:rPr>
          <w:rFonts w:ascii="Times New Roman" w:hAnsi="Times New Roman"/>
          <w:sz w:val="28"/>
          <w:szCs w:val="28"/>
        </w:rPr>
        <w:t>ов проведения публичных слушаний</w:t>
      </w:r>
      <w:r w:rsidRPr="004A038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следующему вопросу</w:t>
      </w:r>
      <w:r w:rsidRPr="004A0386">
        <w:rPr>
          <w:rFonts w:ascii="Times New Roman" w:hAnsi="Times New Roman"/>
          <w:sz w:val="28"/>
          <w:szCs w:val="28"/>
        </w:rPr>
        <w:t xml:space="preserve">: </w:t>
      </w:r>
    </w:p>
    <w:p w:rsidR="00C83640" w:rsidRPr="00AE00AE" w:rsidRDefault="00C83640" w:rsidP="00CA4F32">
      <w:pPr>
        <w:pStyle w:val="ListParagraph"/>
        <w:ind w:left="0" w:right="-1" w:firstLine="720"/>
        <w:jc w:val="both"/>
        <w:rPr>
          <w:rFonts w:ascii="Times New Roman" w:hAnsi="Times New Roman"/>
        </w:rPr>
      </w:pPr>
      <w:r w:rsidRPr="003B0BCF">
        <w:rPr>
          <w:rFonts w:ascii="Times New Roman" w:hAnsi="Times New Roman"/>
          <w:sz w:val="28"/>
          <w:szCs w:val="28"/>
        </w:rPr>
        <w:t xml:space="preserve">1.1. </w:t>
      </w:r>
      <w:r>
        <w:rPr>
          <w:rStyle w:val="blk"/>
          <w:rFonts w:ascii="Times New Roman" w:hAnsi="Times New Roman"/>
          <w:sz w:val="28"/>
          <w:szCs w:val="28"/>
        </w:rPr>
        <w:t>Внесение</w:t>
      </w:r>
      <w:r w:rsidRPr="005771FD">
        <w:rPr>
          <w:rStyle w:val="blk"/>
          <w:rFonts w:ascii="Times New Roman" w:hAnsi="Times New Roman"/>
          <w:sz w:val="28"/>
          <w:szCs w:val="28"/>
        </w:rPr>
        <w:t xml:space="preserve"> изменений в Правила землепользования</w:t>
      </w:r>
      <w:r>
        <w:rPr>
          <w:rStyle w:val="blk"/>
          <w:rFonts w:ascii="Times New Roman" w:hAnsi="Times New Roman"/>
          <w:sz w:val="28"/>
          <w:szCs w:val="28"/>
        </w:rPr>
        <w:t xml:space="preserve"> и застройки части территории муниципального образования Новозоринский сельсовет</w:t>
      </w:r>
      <w:r w:rsidRPr="005771FD">
        <w:rPr>
          <w:rStyle w:val="blk"/>
          <w:rFonts w:ascii="Times New Roman" w:hAnsi="Times New Roman"/>
          <w:sz w:val="28"/>
          <w:szCs w:val="28"/>
        </w:rPr>
        <w:t xml:space="preserve"> Павловского района Алтайского края.</w:t>
      </w:r>
    </w:p>
    <w:p w:rsidR="00C83640" w:rsidRPr="003B0BCF" w:rsidRDefault="00C83640" w:rsidP="004A0386">
      <w:pPr>
        <w:pStyle w:val="ListParagraph"/>
        <w:ind w:right="-285"/>
        <w:jc w:val="both"/>
        <w:rPr>
          <w:rFonts w:ascii="Times New Roman" w:hAnsi="Times New Roman"/>
        </w:rPr>
      </w:pPr>
    </w:p>
    <w:p w:rsidR="00C83640" w:rsidRDefault="00C83640" w:rsidP="0053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40" w:rsidRDefault="00C83640" w:rsidP="0053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 О результатах проведения публичных слушаний по вышеназванному вопросу </w:t>
      </w:r>
      <w:r w:rsidRPr="002E40FA">
        <w:rPr>
          <w:rFonts w:ascii="Times New Roman" w:hAnsi="Times New Roman"/>
          <w:sz w:val="28"/>
          <w:szCs w:val="28"/>
        </w:rPr>
        <w:t>Варламову Елену Васильевну</w:t>
      </w:r>
      <w:r>
        <w:rPr>
          <w:rFonts w:ascii="Times New Roman" w:hAnsi="Times New Roman"/>
          <w:sz w:val="28"/>
          <w:szCs w:val="28"/>
        </w:rPr>
        <w:t>, заместителя председателя организационного комитета, которая отметила следующее.</w:t>
      </w:r>
    </w:p>
    <w:p w:rsidR="00C83640" w:rsidRDefault="00C83640" w:rsidP="0053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Публичные слушания проходили 10.12.2019 в п. Новые Зори.</w:t>
      </w:r>
    </w:p>
    <w:p w:rsidR="00C83640" w:rsidRDefault="00C83640" w:rsidP="0053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состоянию  на 11.12.2019, на момент проведения заседания оргкомитета, предложений по внесению изменений и дополнений по данному вопросу не поступало.</w:t>
      </w:r>
    </w:p>
    <w:p w:rsidR="00C83640" w:rsidRDefault="00C83640" w:rsidP="0053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Предлагаю принять решение по результатам проведения публичных слушаний и направить вышеуказанное решение оргкомитета главе Новозоринского сельсовета для рассмотрения и принятия решения на сессии Собрания депутатов Новозоринского сельсовета Павловского района.</w:t>
      </w:r>
    </w:p>
    <w:p w:rsidR="00C83640" w:rsidRDefault="00C83640" w:rsidP="0053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Других предложений от членов комиссии не поступало.</w:t>
      </w:r>
    </w:p>
    <w:p w:rsidR="00C83640" w:rsidRDefault="00C83640" w:rsidP="0053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голосовании подано голосов «за» - </w:t>
      </w:r>
      <w:r w:rsidRPr="002E40FA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«против» - 0, «воздержался» - 0.</w:t>
      </w:r>
    </w:p>
    <w:p w:rsidR="00C83640" w:rsidRDefault="00C83640" w:rsidP="0053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40" w:rsidRPr="005306D8" w:rsidRDefault="00C83640" w:rsidP="00530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решение по результатам проведения публичных слушаний, направить вышеуказанное решение оргкомитета  по проведению публичных слушаний главе Новозоринского сельсовета для рассмотрения и принятия решения на сессии Собрания депутатов Новозоринского сельсовета Павловского района</w:t>
      </w:r>
    </w:p>
    <w:p w:rsidR="00C83640" w:rsidRDefault="00C83640" w:rsidP="00220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40" w:rsidRDefault="00C83640" w:rsidP="00220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40" w:rsidRDefault="00C83640" w:rsidP="00220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640" w:rsidRDefault="00C83640" w:rsidP="000F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83640" w:rsidRPr="000F1CFC" w:rsidRDefault="00C83640" w:rsidP="000F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                                                             В.В. Борисов                                                                    </w:t>
      </w:r>
    </w:p>
    <w:sectPr w:rsidR="00C83640" w:rsidRPr="000F1CFC" w:rsidSect="001E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C8C"/>
    <w:multiLevelType w:val="hybridMultilevel"/>
    <w:tmpl w:val="58C28638"/>
    <w:lvl w:ilvl="0" w:tplc="A2ECC79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F261D97"/>
    <w:multiLevelType w:val="hybridMultilevel"/>
    <w:tmpl w:val="25A4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40BFF"/>
    <w:multiLevelType w:val="hybridMultilevel"/>
    <w:tmpl w:val="EC6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00A10"/>
    <w:multiLevelType w:val="hybridMultilevel"/>
    <w:tmpl w:val="7EB2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E12BC"/>
    <w:multiLevelType w:val="hybridMultilevel"/>
    <w:tmpl w:val="88E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C55"/>
    <w:rsid w:val="000014D0"/>
    <w:rsid w:val="00051388"/>
    <w:rsid w:val="00083E01"/>
    <w:rsid w:val="000B1BFC"/>
    <w:rsid w:val="000F1CFC"/>
    <w:rsid w:val="00101374"/>
    <w:rsid w:val="00102720"/>
    <w:rsid w:val="001610CF"/>
    <w:rsid w:val="00196C00"/>
    <w:rsid w:val="001E3991"/>
    <w:rsid w:val="00220385"/>
    <w:rsid w:val="00220FBD"/>
    <w:rsid w:val="00252940"/>
    <w:rsid w:val="00263A82"/>
    <w:rsid w:val="00292ADE"/>
    <w:rsid w:val="002A6C55"/>
    <w:rsid w:val="002C7CCC"/>
    <w:rsid w:val="002D0596"/>
    <w:rsid w:val="002E40FA"/>
    <w:rsid w:val="00336100"/>
    <w:rsid w:val="003A17AD"/>
    <w:rsid w:val="003B0BCF"/>
    <w:rsid w:val="003B74C0"/>
    <w:rsid w:val="00497436"/>
    <w:rsid w:val="004A0386"/>
    <w:rsid w:val="00522ED6"/>
    <w:rsid w:val="005306D8"/>
    <w:rsid w:val="005771FD"/>
    <w:rsid w:val="006F4E5A"/>
    <w:rsid w:val="006F6532"/>
    <w:rsid w:val="007301AE"/>
    <w:rsid w:val="0079575F"/>
    <w:rsid w:val="007D0B56"/>
    <w:rsid w:val="007E1FAA"/>
    <w:rsid w:val="009404BF"/>
    <w:rsid w:val="009601CC"/>
    <w:rsid w:val="00A2597D"/>
    <w:rsid w:val="00AD188F"/>
    <w:rsid w:val="00AE00AE"/>
    <w:rsid w:val="00B060AB"/>
    <w:rsid w:val="00B63562"/>
    <w:rsid w:val="00BF4C71"/>
    <w:rsid w:val="00C83640"/>
    <w:rsid w:val="00CA4F32"/>
    <w:rsid w:val="00CB082A"/>
    <w:rsid w:val="00CD0054"/>
    <w:rsid w:val="00D41F8E"/>
    <w:rsid w:val="00D62EEE"/>
    <w:rsid w:val="00D92471"/>
    <w:rsid w:val="00D95074"/>
    <w:rsid w:val="00DC1FD0"/>
    <w:rsid w:val="00E8749D"/>
    <w:rsid w:val="00EF539C"/>
    <w:rsid w:val="00F9288E"/>
    <w:rsid w:val="00FD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B3C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3A17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2</Pages>
  <Words>373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21</cp:lastModifiedBy>
  <cp:revision>24</cp:revision>
  <dcterms:created xsi:type="dcterms:W3CDTF">2015-04-10T06:10:00Z</dcterms:created>
  <dcterms:modified xsi:type="dcterms:W3CDTF">2019-12-12T07:47:00Z</dcterms:modified>
</cp:coreProperties>
</file>