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94" w:rsidRPr="00B63562" w:rsidRDefault="00E66794" w:rsidP="002A6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562">
        <w:rPr>
          <w:rFonts w:ascii="Times New Roman" w:hAnsi="Times New Roman"/>
          <w:b/>
          <w:sz w:val="28"/>
          <w:szCs w:val="28"/>
        </w:rPr>
        <w:t>ПРОТОКОЛ</w:t>
      </w:r>
    </w:p>
    <w:p w:rsidR="00E66794" w:rsidRPr="00B63562" w:rsidRDefault="00E66794" w:rsidP="00B63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562">
        <w:rPr>
          <w:rFonts w:ascii="Times New Roman" w:hAnsi="Times New Roman"/>
          <w:b/>
          <w:sz w:val="28"/>
          <w:szCs w:val="28"/>
        </w:rPr>
        <w:t>организационного комитета по проведению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10.12.2019 по </w:t>
      </w:r>
      <w:r w:rsidRPr="000839B0">
        <w:rPr>
          <w:rFonts w:ascii="Times New Roman" w:hAnsi="Times New Roman"/>
          <w:b/>
          <w:sz w:val="28"/>
          <w:szCs w:val="28"/>
        </w:rPr>
        <w:t xml:space="preserve">вопросу </w:t>
      </w:r>
      <w:r w:rsidRPr="000839B0">
        <w:rPr>
          <w:rStyle w:val="blk"/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rStyle w:val="blk"/>
          <w:rFonts w:ascii="Times New Roman" w:hAnsi="Times New Roman"/>
          <w:b/>
          <w:sz w:val="28"/>
          <w:szCs w:val="28"/>
        </w:rPr>
        <w:t>части территории МО Новозоринского</w:t>
      </w:r>
      <w:r w:rsidRPr="000839B0">
        <w:rPr>
          <w:rStyle w:val="blk"/>
          <w:rFonts w:ascii="Times New Roman" w:hAnsi="Times New Roman"/>
          <w:b/>
          <w:sz w:val="28"/>
          <w:szCs w:val="28"/>
        </w:rPr>
        <w:t xml:space="preserve"> сельсовета Павловского района Алтайского края</w:t>
      </w:r>
    </w:p>
    <w:p w:rsidR="00E66794" w:rsidRPr="00220FBD" w:rsidRDefault="00E66794" w:rsidP="002A6C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ноября 2019</w:t>
      </w:r>
      <w:r w:rsidRPr="00220FBD">
        <w:rPr>
          <w:rFonts w:ascii="Times New Roman" w:hAnsi="Times New Roman"/>
          <w:b/>
          <w:sz w:val="28"/>
          <w:szCs w:val="28"/>
        </w:rPr>
        <w:t>г.</w:t>
      </w:r>
    </w:p>
    <w:p w:rsidR="00E66794" w:rsidRDefault="00E66794" w:rsidP="002A6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20FBD">
        <w:rPr>
          <w:rFonts w:ascii="Times New Roman" w:hAnsi="Times New Roman"/>
          <w:b/>
          <w:sz w:val="28"/>
          <w:szCs w:val="28"/>
        </w:rPr>
        <w:t>Присутствующий состав комиссии:</w:t>
      </w:r>
    </w:p>
    <w:p w:rsidR="00E66794" w:rsidRDefault="00E66794" w:rsidP="0021496E">
      <w:pPr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Борисов В.В. – глава Новозоринского сельсовета,</w:t>
      </w:r>
      <w:r w:rsidRPr="0021496E">
        <w:rPr>
          <w:rFonts w:ascii="Times New Roman" w:hAnsi="Times New Roman"/>
          <w:sz w:val="28"/>
          <w:szCs w:val="28"/>
        </w:rPr>
        <w:t xml:space="preserve"> Варламова Е. В.</w:t>
      </w:r>
      <w:r>
        <w:rPr>
          <w:rFonts w:ascii="Times New Roman" w:hAnsi="Times New Roman"/>
          <w:sz w:val="28"/>
          <w:szCs w:val="28"/>
        </w:rPr>
        <w:t>- заместитель главы Администрации сельсовета,  Дунаева Г.Н.-</w:t>
      </w:r>
      <w:r w:rsidRPr="0021496E">
        <w:rPr>
          <w:rFonts w:ascii="Times New Roman" w:hAnsi="Times New Roman"/>
          <w:sz w:val="28"/>
          <w:szCs w:val="28"/>
        </w:rPr>
        <w:t xml:space="preserve"> специалист Администрации сельсовета по имуществу и земельным вопросам</w:t>
      </w:r>
      <w:r>
        <w:rPr>
          <w:rFonts w:ascii="Times New Roman" w:hAnsi="Times New Roman"/>
          <w:sz w:val="28"/>
          <w:szCs w:val="28"/>
        </w:rPr>
        <w:t xml:space="preserve">, Черников В.А.- </w:t>
      </w:r>
      <w:r w:rsidRPr="0021496E">
        <w:rPr>
          <w:rFonts w:ascii="Times New Roman" w:hAnsi="Times New Roman"/>
          <w:sz w:val="28"/>
          <w:szCs w:val="28"/>
        </w:rPr>
        <w:t xml:space="preserve">депутат Собрания депутатов сельсовета от избирательного округа № 9, </w:t>
      </w:r>
      <w:r>
        <w:rPr>
          <w:rFonts w:ascii="Times New Roman" w:hAnsi="Times New Roman"/>
          <w:sz w:val="28"/>
          <w:szCs w:val="28"/>
        </w:rPr>
        <w:t xml:space="preserve">методист по спорту, Звягинцева С.Н.- </w:t>
      </w:r>
      <w:r w:rsidRPr="0021496E">
        <w:rPr>
          <w:rFonts w:ascii="Times New Roman" w:hAnsi="Times New Roman"/>
          <w:sz w:val="28"/>
          <w:szCs w:val="28"/>
        </w:rPr>
        <w:t>депутат Собрания депутатов сельсовета от избирательного округа № 2,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предприниматель, Сметанина Н.Н.-</w:t>
      </w:r>
      <w:r w:rsidRPr="0021496E">
        <w:rPr>
          <w:rFonts w:ascii="Times New Roman" w:hAnsi="Times New Roman"/>
          <w:sz w:val="28"/>
          <w:szCs w:val="28"/>
        </w:rPr>
        <w:t xml:space="preserve"> главный бухгалтер Администрации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562">
        <w:rPr>
          <w:rFonts w:ascii="Times New Roman" w:hAnsi="Times New Roman"/>
          <w:sz w:val="28"/>
          <w:szCs w:val="28"/>
        </w:rPr>
        <w:t>Левыкина О.Н. – начальник отдела по архитектуре А</w:t>
      </w:r>
      <w:r>
        <w:rPr>
          <w:rFonts w:ascii="Times New Roman" w:hAnsi="Times New Roman"/>
          <w:sz w:val="28"/>
          <w:szCs w:val="28"/>
        </w:rPr>
        <w:t>дминистрации Павловского район.</w:t>
      </w:r>
    </w:p>
    <w:p w:rsidR="00E66794" w:rsidRPr="00220FBD" w:rsidRDefault="00E66794" w:rsidP="002A6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Рассматриваемый вопрос</w:t>
      </w:r>
      <w:r w:rsidRPr="00220FBD">
        <w:rPr>
          <w:rFonts w:ascii="Times New Roman" w:hAnsi="Times New Roman"/>
          <w:b/>
          <w:sz w:val="28"/>
          <w:szCs w:val="28"/>
        </w:rPr>
        <w:t>:</w:t>
      </w:r>
    </w:p>
    <w:p w:rsidR="00E66794" w:rsidRDefault="00E66794" w:rsidP="002A6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794" w:rsidRPr="00BD44BB" w:rsidRDefault="00E66794" w:rsidP="00BD44B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Выбор председателя и секретаря организационного комитета для </w:t>
      </w:r>
      <w:r w:rsidRPr="00BD44B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ведения публичных слушаний 10.12.2019</w:t>
      </w:r>
      <w:r w:rsidRPr="00BD44BB">
        <w:rPr>
          <w:rFonts w:ascii="Times New Roman" w:hAnsi="Times New Roman"/>
          <w:sz w:val="28"/>
          <w:szCs w:val="28"/>
        </w:rPr>
        <w:t xml:space="preserve"> по следующему вопросу:</w:t>
      </w:r>
    </w:p>
    <w:p w:rsidR="00E66794" w:rsidRPr="00BD44BB" w:rsidRDefault="00E66794" w:rsidP="00BD44BB">
      <w:pPr>
        <w:pStyle w:val="ListParagraph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D44BB">
        <w:rPr>
          <w:rStyle w:val="blk"/>
          <w:rFonts w:ascii="Times New Roman" w:hAnsi="Times New Roman"/>
          <w:sz w:val="28"/>
          <w:szCs w:val="28"/>
        </w:rPr>
        <w:t xml:space="preserve">1. Внесения изменений в Правила землепользования и застройки </w:t>
      </w:r>
      <w:r>
        <w:rPr>
          <w:rStyle w:val="blk"/>
          <w:rFonts w:ascii="Times New Roman" w:hAnsi="Times New Roman"/>
          <w:sz w:val="28"/>
          <w:szCs w:val="28"/>
        </w:rPr>
        <w:t>части территории МО Новозоринского</w:t>
      </w:r>
      <w:r w:rsidRPr="00BD44BB">
        <w:rPr>
          <w:rStyle w:val="blk"/>
          <w:rFonts w:ascii="Times New Roman" w:hAnsi="Times New Roman"/>
          <w:sz w:val="28"/>
          <w:szCs w:val="28"/>
        </w:rPr>
        <w:t xml:space="preserve"> сельсовета Павловского района Алтайского края</w:t>
      </w:r>
      <w:r>
        <w:rPr>
          <w:rStyle w:val="blk"/>
          <w:rFonts w:ascii="Times New Roman" w:hAnsi="Times New Roman"/>
          <w:sz w:val="28"/>
          <w:szCs w:val="28"/>
        </w:rPr>
        <w:t xml:space="preserve"> в части актуализации существующих правил.</w:t>
      </w:r>
    </w:p>
    <w:p w:rsidR="00E66794" w:rsidRPr="00FD3B3C" w:rsidRDefault="00E66794" w:rsidP="00FD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794" w:rsidRPr="00220FBD" w:rsidRDefault="00E66794" w:rsidP="00FD3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FBD">
        <w:rPr>
          <w:rFonts w:ascii="Times New Roman" w:hAnsi="Times New Roman"/>
          <w:b/>
          <w:sz w:val="28"/>
          <w:szCs w:val="28"/>
        </w:rPr>
        <w:t>ЗАКЛЮЧЕНИЕ</w:t>
      </w:r>
    </w:p>
    <w:p w:rsidR="00E66794" w:rsidRDefault="00E66794" w:rsidP="00FD3B3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3562">
        <w:rPr>
          <w:rFonts w:ascii="Times New Roman" w:hAnsi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E66794" w:rsidRDefault="00E66794" w:rsidP="00FD3B3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66794" w:rsidRPr="00B63562" w:rsidRDefault="00E66794" w:rsidP="00FD3B3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Единогласно решили:</w:t>
      </w:r>
    </w:p>
    <w:p w:rsidR="00E66794" w:rsidRDefault="00E66794" w:rsidP="00A2597D">
      <w:pPr>
        <w:pStyle w:val="ListParagraph"/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председателем организационного комитета Борисова Валентина Васильевича. Выбрать секретарем организационного комитета Дунаеву Галину Николаевну.</w:t>
      </w:r>
    </w:p>
    <w:p w:rsidR="00E66794" w:rsidRDefault="00E66794" w:rsidP="00A2597D">
      <w:pPr>
        <w:pStyle w:val="ListParagraph"/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в районной газете «Новая жизнь» информацию о </w:t>
      </w:r>
      <w:r w:rsidRPr="00B060AB">
        <w:rPr>
          <w:rFonts w:ascii="Times New Roman" w:hAnsi="Times New Roman"/>
          <w:sz w:val="28"/>
          <w:szCs w:val="28"/>
        </w:rPr>
        <w:t>проведении публичных слушаний по в</w:t>
      </w:r>
      <w:r>
        <w:rPr>
          <w:rFonts w:ascii="Times New Roman" w:hAnsi="Times New Roman"/>
          <w:sz w:val="28"/>
          <w:szCs w:val="28"/>
        </w:rPr>
        <w:t>опросу внесения изменения в ПЗЗ части территории МО Новозоринского сельсовета Павловского района Алтайского края.</w:t>
      </w:r>
    </w:p>
    <w:p w:rsidR="00E66794" w:rsidRDefault="00E66794" w:rsidP="0021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794" w:rsidRDefault="00E66794" w:rsidP="00220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794" w:rsidRDefault="00E66794" w:rsidP="00220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                               В.В. Борисов</w:t>
      </w:r>
    </w:p>
    <w:p w:rsidR="00E66794" w:rsidRDefault="00E66794" w:rsidP="00220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794" w:rsidRDefault="00E66794" w:rsidP="00220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794" w:rsidRPr="000F1CFC" w:rsidRDefault="00E66794" w:rsidP="000F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                                                                    Г.Н. Дунаева</w:t>
      </w:r>
    </w:p>
    <w:sectPr w:rsidR="00E66794" w:rsidRPr="000F1CFC" w:rsidSect="001E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C8C"/>
    <w:multiLevelType w:val="hybridMultilevel"/>
    <w:tmpl w:val="58C28638"/>
    <w:lvl w:ilvl="0" w:tplc="A2ECC79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C9113AF"/>
    <w:multiLevelType w:val="hybridMultilevel"/>
    <w:tmpl w:val="5A46B8B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261D97"/>
    <w:multiLevelType w:val="hybridMultilevel"/>
    <w:tmpl w:val="25A4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513B0"/>
    <w:multiLevelType w:val="hybridMultilevel"/>
    <w:tmpl w:val="0EC287A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40BFF"/>
    <w:multiLevelType w:val="hybridMultilevel"/>
    <w:tmpl w:val="EC6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00F1"/>
    <w:multiLevelType w:val="multilevel"/>
    <w:tmpl w:val="ADE471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217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90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97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181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354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5632" w:hanging="1800"/>
      </w:pPr>
      <w:rPr>
        <w:rFonts w:cs="Times New Roman" w:hint="default"/>
        <w:sz w:val="28"/>
      </w:rPr>
    </w:lvl>
  </w:abstractNum>
  <w:abstractNum w:abstractNumId="7">
    <w:nsid w:val="588E12BC"/>
    <w:multiLevelType w:val="hybridMultilevel"/>
    <w:tmpl w:val="88E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EE52E4"/>
    <w:multiLevelType w:val="multilevel"/>
    <w:tmpl w:val="F31069BA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cs="Times New Roman" w:hint="default"/>
      </w:rPr>
    </w:lvl>
  </w:abstractNum>
  <w:abstractNum w:abstractNumId="9">
    <w:nsid w:val="74245DDC"/>
    <w:multiLevelType w:val="hybridMultilevel"/>
    <w:tmpl w:val="7774280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C55"/>
    <w:rsid w:val="000304A9"/>
    <w:rsid w:val="00033E48"/>
    <w:rsid w:val="000839B0"/>
    <w:rsid w:val="00083E01"/>
    <w:rsid w:val="000B2139"/>
    <w:rsid w:val="000F1CFC"/>
    <w:rsid w:val="00125C5D"/>
    <w:rsid w:val="00196C00"/>
    <w:rsid w:val="001B3EBA"/>
    <w:rsid w:val="001E3991"/>
    <w:rsid w:val="0021496E"/>
    <w:rsid w:val="00220FBD"/>
    <w:rsid w:val="00252940"/>
    <w:rsid w:val="00263A82"/>
    <w:rsid w:val="00292ADE"/>
    <w:rsid w:val="002A6C55"/>
    <w:rsid w:val="003B0BCF"/>
    <w:rsid w:val="0044365D"/>
    <w:rsid w:val="004F3978"/>
    <w:rsid w:val="00514513"/>
    <w:rsid w:val="00522ED6"/>
    <w:rsid w:val="005A4F92"/>
    <w:rsid w:val="00613882"/>
    <w:rsid w:val="00674A06"/>
    <w:rsid w:val="0067682E"/>
    <w:rsid w:val="007301AE"/>
    <w:rsid w:val="007E10EB"/>
    <w:rsid w:val="008A40D5"/>
    <w:rsid w:val="00920C78"/>
    <w:rsid w:val="009A3026"/>
    <w:rsid w:val="009F2199"/>
    <w:rsid w:val="00A0589C"/>
    <w:rsid w:val="00A2597D"/>
    <w:rsid w:val="00A7144A"/>
    <w:rsid w:val="00AB0C81"/>
    <w:rsid w:val="00B060AB"/>
    <w:rsid w:val="00B52839"/>
    <w:rsid w:val="00B63562"/>
    <w:rsid w:val="00B65EB3"/>
    <w:rsid w:val="00B80AF1"/>
    <w:rsid w:val="00BD44BB"/>
    <w:rsid w:val="00BF4C71"/>
    <w:rsid w:val="00C339AE"/>
    <w:rsid w:val="00D95074"/>
    <w:rsid w:val="00DB78C7"/>
    <w:rsid w:val="00DC3907"/>
    <w:rsid w:val="00E429A4"/>
    <w:rsid w:val="00E66794"/>
    <w:rsid w:val="00E8749D"/>
    <w:rsid w:val="00EF539C"/>
    <w:rsid w:val="00F55A4E"/>
    <w:rsid w:val="00F91C98"/>
    <w:rsid w:val="00F9288E"/>
    <w:rsid w:val="00FD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9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839B0"/>
    <w:pPr>
      <w:keepNext/>
      <w:spacing w:before="200" w:line="240" w:lineRule="auto"/>
      <w:ind w:firstLine="709"/>
      <w:jc w:val="both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839B0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FD3B3C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0839B0"/>
    <w:rPr>
      <w:rFonts w:cs="Times New Roman"/>
    </w:rPr>
  </w:style>
  <w:style w:type="paragraph" w:styleId="NoSpacing">
    <w:name w:val="No Spacing"/>
    <w:link w:val="NoSpacingChar"/>
    <w:uiPriority w:val="99"/>
    <w:qFormat/>
    <w:rsid w:val="000839B0"/>
    <w:pPr>
      <w:spacing w:after="200" w:line="276" w:lineRule="auto"/>
    </w:pPr>
    <w:rPr>
      <w:rFonts w:ascii="Times New Roman" w:hAnsi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39B0"/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uiPriority w:val="99"/>
    <w:rsid w:val="004F397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F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21</cp:lastModifiedBy>
  <cp:revision>24</cp:revision>
  <cp:lastPrinted>2019-11-05T04:04:00Z</cp:lastPrinted>
  <dcterms:created xsi:type="dcterms:W3CDTF">2015-04-10T06:10:00Z</dcterms:created>
  <dcterms:modified xsi:type="dcterms:W3CDTF">2019-11-05T04:06:00Z</dcterms:modified>
</cp:coreProperties>
</file>