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4B" w:rsidRDefault="00731F4B" w:rsidP="00991B10">
      <w:pPr>
        <w:pStyle w:val="Title"/>
        <w:tabs>
          <w:tab w:val="center" w:pos="4677"/>
          <w:tab w:val="left" w:pos="8232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1F4B" w:rsidRPr="00991B10" w:rsidRDefault="00731F4B" w:rsidP="00991B10">
      <w:pPr>
        <w:pStyle w:val="Title"/>
        <w:tabs>
          <w:tab w:val="center" w:pos="4677"/>
          <w:tab w:val="left" w:pos="8232"/>
          <w:tab w:val="left" w:pos="8580"/>
        </w:tabs>
        <w:rPr>
          <w:sz w:val="28"/>
          <w:szCs w:val="28"/>
        </w:rPr>
      </w:pPr>
      <w:r w:rsidRPr="00991B10">
        <w:rPr>
          <w:sz w:val="28"/>
          <w:szCs w:val="28"/>
        </w:rPr>
        <w:t>СОБРАНИЕ ДЕПУТАТОВ НОВОЗОРИНСКОГО СЕЛЬСОВЕТА</w:t>
      </w:r>
    </w:p>
    <w:p w:rsidR="00731F4B" w:rsidRPr="00991B10" w:rsidRDefault="00731F4B" w:rsidP="00991B10">
      <w:pPr>
        <w:jc w:val="center"/>
        <w:rPr>
          <w:rFonts w:ascii="Times New Roman" w:hAnsi="Times New Roman"/>
          <w:b/>
          <w:sz w:val="28"/>
          <w:szCs w:val="28"/>
        </w:rPr>
      </w:pPr>
      <w:r w:rsidRPr="00991B10">
        <w:rPr>
          <w:rFonts w:ascii="Times New Roman" w:hAnsi="Times New Roman"/>
          <w:b/>
        </w:rPr>
        <w:t>ПАВЛОВСКОГО РАЙОНА АЛТАЙСКОГО КРАЯ</w:t>
      </w:r>
    </w:p>
    <w:p w:rsidR="00731F4B" w:rsidRDefault="00731F4B" w:rsidP="00991B10">
      <w:pPr>
        <w:jc w:val="center"/>
        <w:rPr>
          <w:rFonts w:ascii="Times New Roman" w:hAnsi="Times New Roman"/>
          <w:sz w:val="28"/>
          <w:szCs w:val="28"/>
        </w:rPr>
      </w:pPr>
    </w:p>
    <w:p w:rsidR="00731F4B" w:rsidRPr="008C0A30" w:rsidRDefault="00731F4B" w:rsidP="00991B10">
      <w:pPr>
        <w:jc w:val="center"/>
        <w:rPr>
          <w:rFonts w:ascii="Arial" w:hAnsi="Arial" w:cs="Arial"/>
          <w:sz w:val="28"/>
          <w:szCs w:val="28"/>
        </w:rPr>
      </w:pPr>
      <w:r w:rsidRPr="008C0A30">
        <w:rPr>
          <w:rFonts w:ascii="Arial" w:hAnsi="Arial" w:cs="Arial"/>
          <w:sz w:val="28"/>
          <w:szCs w:val="28"/>
        </w:rPr>
        <w:t>РЕШЕНИЕ</w:t>
      </w:r>
    </w:p>
    <w:p w:rsidR="00731F4B" w:rsidRPr="00991B10" w:rsidRDefault="00731F4B" w:rsidP="00991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21.03.2019                                                                                                       № 5</w:t>
      </w:r>
    </w:p>
    <w:p w:rsidR="00731F4B" w:rsidRPr="008C0A30" w:rsidRDefault="00731F4B" w:rsidP="008C0A30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1B10">
        <w:rPr>
          <w:sz w:val="28"/>
          <w:szCs w:val="28"/>
        </w:rPr>
        <w:t xml:space="preserve"> </w:t>
      </w:r>
      <w:r w:rsidRPr="00991B10">
        <w:t>п. Новые Зори</w:t>
      </w:r>
    </w:p>
    <w:p w:rsidR="00731F4B" w:rsidRDefault="00731F4B" w:rsidP="008C0A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Правила</w:t>
      </w:r>
    </w:p>
    <w:p w:rsidR="00731F4B" w:rsidRDefault="00731F4B" w:rsidP="008C0A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землепользования 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F4B" w:rsidRDefault="00731F4B" w:rsidP="008C0A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территории муниципального</w:t>
      </w:r>
    </w:p>
    <w:p w:rsidR="00731F4B" w:rsidRPr="00EF4BE7" w:rsidRDefault="00731F4B" w:rsidP="008C0A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Новозоринский сельсовет</w:t>
      </w:r>
    </w:p>
    <w:p w:rsidR="00731F4B" w:rsidRPr="00937199" w:rsidRDefault="00731F4B" w:rsidP="008C0A30">
      <w:pPr>
        <w:pStyle w:val="Heading1"/>
        <w:jc w:val="both"/>
        <w:rPr>
          <w:rStyle w:val="blk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937199">
        <w:rPr>
          <w:b w:val="0"/>
          <w:sz w:val="28"/>
          <w:szCs w:val="28"/>
        </w:rPr>
        <w:t xml:space="preserve">В соответствии с </w:t>
      </w:r>
      <w:r w:rsidRPr="00937199">
        <w:rPr>
          <w:rStyle w:val="blk"/>
          <w:b w:val="0"/>
          <w:sz w:val="28"/>
          <w:szCs w:val="28"/>
        </w:rPr>
        <w:t xml:space="preserve">Федеральным </w:t>
      </w:r>
      <w:hyperlink r:id="rId5" w:anchor="dst100010" w:history="1">
        <w:r w:rsidRPr="00937199">
          <w:rPr>
            <w:rStyle w:val="Hyperlink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937199">
        <w:rPr>
          <w:rStyle w:val="blk"/>
          <w:b w:val="0"/>
          <w:sz w:val="28"/>
          <w:szCs w:val="28"/>
        </w:rPr>
        <w:t xml:space="preserve"> от 03.08.2018 N 341-ФЗ </w:t>
      </w:r>
      <w:r w:rsidRPr="00937199">
        <w:rPr>
          <w:b w:val="0"/>
          <w:sz w:val="28"/>
          <w:szCs w:val="28"/>
        </w:rPr>
        <w:t xml:space="preserve"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 </w:t>
      </w:r>
      <w:r w:rsidRPr="00937199">
        <w:rPr>
          <w:rStyle w:val="blk"/>
          <w:b w:val="0"/>
          <w:sz w:val="28"/>
          <w:szCs w:val="28"/>
        </w:rPr>
        <w:t>С</w:t>
      </w:r>
      <w:r>
        <w:rPr>
          <w:rStyle w:val="blk"/>
          <w:b w:val="0"/>
          <w:sz w:val="28"/>
          <w:szCs w:val="28"/>
        </w:rPr>
        <w:t>обрание депутатов Новозоринского</w:t>
      </w:r>
      <w:r w:rsidRPr="00937199">
        <w:rPr>
          <w:rStyle w:val="blk"/>
          <w:b w:val="0"/>
          <w:sz w:val="28"/>
          <w:szCs w:val="28"/>
        </w:rPr>
        <w:t xml:space="preserve"> сельсовета Павловского района Алтайского края р е ш а е т:</w:t>
      </w:r>
    </w:p>
    <w:p w:rsidR="00731F4B" w:rsidRDefault="00731F4B" w:rsidP="00EF4BE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 Правила землепользования и застройки части территории муниципального образования Новозоринский сельсовет Павловского района Алтайского края (далее – Правила):</w:t>
      </w:r>
    </w:p>
    <w:p w:rsidR="00731F4B" w:rsidRDefault="00731F4B" w:rsidP="00227DA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Статью 27 настоящих Правил признать утратившей силу.</w:t>
      </w:r>
    </w:p>
    <w:p w:rsidR="00731F4B" w:rsidRPr="00227DA9" w:rsidRDefault="00731F4B" w:rsidP="00227DA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Статью 40</w:t>
      </w:r>
      <w:r w:rsidRPr="00227DA9">
        <w:rPr>
          <w:rFonts w:ascii="Times New Roman" w:hAnsi="Times New Roman"/>
          <w:sz w:val="28"/>
          <w:szCs w:val="28"/>
        </w:rPr>
        <w:t xml:space="preserve"> настоящих правил изложить в следующей редакции:</w:t>
      </w:r>
    </w:p>
    <w:p w:rsidR="00731F4B" w:rsidRPr="00227DA9" w:rsidRDefault="00731F4B" w:rsidP="00227D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DA9">
        <w:rPr>
          <w:rFonts w:ascii="Times New Roman" w:hAnsi="Times New Roman"/>
          <w:sz w:val="28"/>
          <w:szCs w:val="28"/>
        </w:rPr>
        <w:t>«</w:t>
      </w:r>
      <w:hyperlink r:id="rId6" w:history="1">
        <w:r w:rsidRPr="00227DA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Установление публичного сервитута в отдельных целях</w:t>
        </w:r>
      </w:hyperlink>
      <w:r w:rsidRPr="00227DA9">
        <w:rPr>
          <w:rFonts w:ascii="Times New Roman" w:hAnsi="Times New Roman"/>
          <w:sz w:val="28"/>
          <w:szCs w:val="28"/>
        </w:rPr>
        <w:t xml:space="preserve"> регламентируется статьей </w:t>
      </w:r>
      <w:r w:rsidRPr="00227DA9">
        <w:rPr>
          <w:rFonts w:ascii="Times New Roman" w:hAnsi="Times New Roman"/>
          <w:sz w:val="28"/>
          <w:szCs w:val="28"/>
          <w:lang w:val="en-US"/>
        </w:rPr>
        <w:t>V</w:t>
      </w:r>
      <w:r w:rsidRPr="00227DA9">
        <w:rPr>
          <w:rFonts w:ascii="Times New Roman" w:hAnsi="Times New Roman"/>
          <w:sz w:val="28"/>
          <w:szCs w:val="28"/>
        </w:rPr>
        <w:t xml:space="preserve">.7 земельного кодекса </w:t>
      </w:r>
      <w:r>
        <w:rPr>
          <w:rFonts w:ascii="Times New Roman" w:hAnsi="Times New Roman"/>
          <w:sz w:val="28"/>
          <w:szCs w:val="28"/>
        </w:rPr>
        <w:t>Российской федерации»</w:t>
      </w:r>
    </w:p>
    <w:p w:rsidR="00731F4B" w:rsidRPr="00C975AE" w:rsidRDefault="00731F4B" w:rsidP="00C97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5AE">
        <w:rPr>
          <w:rFonts w:ascii="Times New Roman" w:hAnsi="Times New Roman"/>
          <w:sz w:val="28"/>
          <w:szCs w:val="28"/>
        </w:rPr>
        <w:t xml:space="preserve">2. Настоящее решение опубликовать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Новозоринского сельсовета Павловского района Алтайского края. </w:t>
      </w:r>
    </w:p>
    <w:p w:rsidR="00731F4B" w:rsidRPr="00C975AE" w:rsidRDefault="00731F4B" w:rsidP="00C97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5AE"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</w:t>
      </w:r>
      <w:r w:rsidRPr="00991B10">
        <w:rPr>
          <w:rFonts w:ascii="Times New Roman" w:hAnsi="Times New Roman"/>
          <w:sz w:val="28"/>
          <w:szCs w:val="28"/>
        </w:rPr>
        <w:t>на комиссию по социально-экономическому развитию (С.Н. Звягинцева).</w:t>
      </w:r>
    </w:p>
    <w:p w:rsidR="00731F4B" w:rsidRPr="00C975AE" w:rsidRDefault="00731F4B" w:rsidP="00C97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F4B" w:rsidRPr="00C975AE" w:rsidRDefault="00731F4B" w:rsidP="00C97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F4B" w:rsidRPr="00C975AE" w:rsidRDefault="00731F4B" w:rsidP="00C97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F4B" w:rsidRPr="00C975AE" w:rsidRDefault="00731F4B" w:rsidP="00C97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В.В. Борисов</w:t>
      </w:r>
    </w:p>
    <w:p w:rsidR="00731F4B" w:rsidRDefault="00731F4B" w:rsidP="00EF4BE7">
      <w:pPr>
        <w:pStyle w:val="ListParagraph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F4B" w:rsidRDefault="00731F4B" w:rsidP="00EF4BE7">
      <w:pPr>
        <w:pStyle w:val="ListParagraph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F4B" w:rsidRDefault="00731F4B" w:rsidP="00EF4BE7">
      <w:pPr>
        <w:pStyle w:val="ListParagraph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F4B" w:rsidRPr="00EF4BE7" w:rsidRDefault="00731F4B" w:rsidP="00EF4BE7">
      <w:pPr>
        <w:pStyle w:val="ListParagraph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sectPr w:rsidR="00731F4B" w:rsidRPr="00EF4BE7" w:rsidSect="0028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52B"/>
    <w:multiLevelType w:val="multilevel"/>
    <w:tmpl w:val="795C30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BE7"/>
    <w:rsid w:val="0014140F"/>
    <w:rsid w:val="00227DA9"/>
    <w:rsid w:val="00283479"/>
    <w:rsid w:val="00383BC4"/>
    <w:rsid w:val="00471EC7"/>
    <w:rsid w:val="004F0B5C"/>
    <w:rsid w:val="00731F4B"/>
    <w:rsid w:val="0088144C"/>
    <w:rsid w:val="008C0A30"/>
    <w:rsid w:val="00937199"/>
    <w:rsid w:val="00943B5B"/>
    <w:rsid w:val="00991B10"/>
    <w:rsid w:val="00BC32CC"/>
    <w:rsid w:val="00C975AE"/>
    <w:rsid w:val="00EC249B"/>
    <w:rsid w:val="00ED01C1"/>
    <w:rsid w:val="00EF4BE7"/>
    <w:rsid w:val="00F3084A"/>
    <w:rsid w:val="00F9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7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1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DefaultParagraphFont"/>
    <w:uiPriority w:val="99"/>
    <w:rsid w:val="00EF4BE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F4BE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4BE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991B10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adcd0946aba86fae69e77717988b117bc8ca717f/" TargetMode="External"/><Relationship Id="rId5" Type="http://schemas.openxmlformats.org/officeDocument/2006/relationships/hyperlink" Target="http://www.consultant.ru/document/cons_doc_LAW_286726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21</cp:lastModifiedBy>
  <cp:revision>7</cp:revision>
  <cp:lastPrinted>2019-03-19T07:43:00Z</cp:lastPrinted>
  <dcterms:created xsi:type="dcterms:W3CDTF">2018-05-16T02:02:00Z</dcterms:created>
  <dcterms:modified xsi:type="dcterms:W3CDTF">2019-03-19T07:45:00Z</dcterms:modified>
</cp:coreProperties>
</file>